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6A4A5C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6A4A5C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6A4A5C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504993" w:rsidP="00DC6C96">
      <w:pPr>
        <w:pStyle w:val="3"/>
        <w:jc w:val="left"/>
        <w:rPr>
          <w:b w:val="0"/>
          <w:sz w:val="15"/>
          <w:lang w:val="uk-UA"/>
        </w:rPr>
      </w:pPr>
      <w:r w:rsidRPr="006A4A5C">
        <w:rPr>
          <w:b w:val="0"/>
          <w:sz w:val="20"/>
          <w:szCs w:val="20"/>
          <w:u w:val="single"/>
        </w:rPr>
        <w:t>20.04.2021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6A4A5C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6A4A5C">
        <w:rPr>
          <w:b w:val="0"/>
          <w:sz w:val="20"/>
          <w:szCs w:val="20"/>
        </w:rPr>
        <w:t xml:space="preserve"> </w:t>
      </w:r>
      <w:r w:rsidR="00504993" w:rsidRPr="006A4A5C">
        <w:rPr>
          <w:b w:val="0"/>
          <w:sz w:val="20"/>
          <w:szCs w:val="20"/>
          <w:u w:val="single"/>
        </w:rPr>
        <w:t>11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6A4A5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04993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504993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Гладкевич Олександр Анатолiйович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6A4A5C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6A4A5C" w:rsidRDefault="00504993" w:rsidP="00DC6C96">
            <w:pPr>
              <w:rPr>
                <w:sz w:val="20"/>
                <w:szCs w:val="20"/>
              </w:rPr>
            </w:pPr>
            <w:r w:rsidRPr="006A4A5C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6A4A5C">
              <w:rPr>
                <w:sz w:val="20"/>
                <w:szCs w:val="20"/>
              </w:rPr>
              <w:t>ОНЕРНЕ ТОВАРИСТВО "МОГИЛЯНСЬКИЙ ЗАВОД БУД</w:t>
            </w:r>
            <w:r>
              <w:rPr>
                <w:sz w:val="20"/>
                <w:szCs w:val="20"/>
                <w:lang w:val="en-US"/>
              </w:rPr>
              <w:t>I</w:t>
            </w:r>
            <w:r w:rsidRPr="006A4A5C">
              <w:rPr>
                <w:sz w:val="20"/>
                <w:szCs w:val="20"/>
              </w:rPr>
              <w:t>ВЕЛЬНИХ МАТЕР</w:t>
            </w:r>
            <w:r>
              <w:rPr>
                <w:sz w:val="20"/>
                <w:szCs w:val="20"/>
                <w:lang w:val="en-US"/>
              </w:rPr>
              <w:t>I</w:t>
            </w:r>
            <w:r w:rsidRPr="006A4A5C">
              <w:rPr>
                <w:sz w:val="20"/>
                <w:szCs w:val="20"/>
              </w:rPr>
              <w:t>АЛ</w:t>
            </w:r>
            <w:r>
              <w:rPr>
                <w:sz w:val="20"/>
                <w:szCs w:val="20"/>
                <w:lang w:val="en-US"/>
              </w:rPr>
              <w:t>I</w:t>
            </w:r>
            <w:r w:rsidRPr="006A4A5C">
              <w:rPr>
                <w:sz w:val="20"/>
                <w:szCs w:val="20"/>
              </w:rPr>
              <w:t>В"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50499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6A4A5C" w:rsidRDefault="00504993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35400 смт. Гоща вул. Наливайка, 102А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50499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05467257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50499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(0362) 69-34-38 (0362) 69-34-85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50499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mzbm@emitent.net.ua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6A4A5C" w:rsidRDefault="00504993" w:rsidP="00DC6C96">
            <w:pPr>
              <w:rPr>
                <w:sz w:val="20"/>
                <w:szCs w:val="20"/>
              </w:rPr>
            </w:pPr>
            <w:r w:rsidRPr="006A4A5C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504993" w:rsidRPr="006A4A5C" w:rsidRDefault="00504993" w:rsidP="00DC6C96">
            <w:pPr>
              <w:rPr>
                <w:sz w:val="20"/>
                <w:szCs w:val="20"/>
              </w:rPr>
            </w:pPr>
            <w:r w:rsidRPr="006A4A5C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504993" w:rsidRDefault="0050499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04993" w:rsidRDefault="0050499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50499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04993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http://mzbm.pat.ua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04993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BC4CD2" w:rsidRDefault="00BC4CD2" w:rsidP="00C86AFD">
      <w:pPr>
        <w:rPr>
          <w:lang w:val="en-US"/>
        </w:rPr>
        <w:sectPr w:rsidR="00BC4CD2" w:rsidSect="00504993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BC4CD2" w:rsidRDefault="00BC4CD2" w:rsidP="00BC4CD2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r w:rsidRPr="0090056A">
        <w:rPr>
          <w:sz w:val="20"/>
          <w:szCs w:val="20"/>
        </w:rPr>
        <w:t>Додаток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Положення про розкриття інформації емітентами </w:t>
      </w:r>
    </w:p>
    <w:p w:rsidR="00BC4CD2" w:rsidRPr="0090056A" w:rsidRDefault="00BC4CD2" w:rsidP="00BC4CD2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ц</w:t>
      </w:r>
      <w:r w:rsidRPr="0090056A">
        <w:rPr>
          <w:sz w:val="20"/>
          <w:szCs w:val="20"/>
        </w:rPr>
        <w:t>інних</w:t>
      </w:r>
      <w:r>
        <w:rPr>
          <w:sz w:val="20"/>
          <w:szCs w:val="20"/>
        </w:rPr>
        <w:t xml:space="preserve"> п</w:t>
      </w:r>
      <w:r w:rsidRPr="0090056A">
        <w:rPr>
          <w:sz w:val="20"/>
          <w:szCs w:val="20"/>
        </w:rPr>
        <w:t>аперів</w:t>
      </w:r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>(пункт 6 глави 1 розділу III)</w:t>
      </w:r>
    </w:p>
    <w:p w:rsidR="00BC4CD2" w:rsidRPr="00171381" w:rsidRDefault="00BC4CD2" w:rsidP="00BC4CD2">
      <w:pPr>
        <w:pStyle w:val="a4"/>
        <w:jc w:val="center"/>
        <w:rPr>
          <w:b/>
        </w:rPr>
      </w:pPr>
      <w:r w:rsidRPr="00171381">
        <w:rPr>
          <w:b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1545"/>
        <w:gridCol w:w="1690"/>
        <w:gridCol w:w="1862"/>
        <w:gridCol w:w="3076"/>
      </w:tblGrid>
      <w:tr w:rsidR="00BC4CD2" w:rsidRPr="00335999" w:rsidTr="00A10FE8">
        <w:trPr>
          <w:trHeight w:val="1214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D2" w:rsidRPr="00335999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D2" w:rsidRPr="00335999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Дата прийняття рішення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D2" w:rsidRPr="00335999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Гранична сукупна 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r w:rsidRPr="00335999">
              <w:rPr>
                <w:b/>
                <w:sz w:val="20"/>
                <w:szCs w:val="20"/>
              </w:rPr>
              <w:t xml:space="preserve"> правочинів (тис. грн.)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D2" w:rsidRPr="00335999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D2" w:rsidRPr="00335999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Співвідношення граничної сукупно</w:t>
            </w:r>
            <w:r>
              <w:rPr>
                <w:b/>
                <w:sz w:val="20"/>
                <w:szCs w:val="20"/>
              </w:rPr>
              <w:t>ї</w:t>
            </w:r>
            <w:r w:rsidRPr="00335999">
              <w:rPr>
                <w:b/>
                <w:sz w:val="20"/>
                <w:szCs w:val="20"/>
              </w:rPr>
              <w:t xml:space="preserve"> вартості правочинів до вартості активів емітента за даними останньої річної фінансової звітності</w:t>
            </w:r>
          </w:p>
          <w:p w:rsidR="00BC4CD2" w:rsidRPr="00335999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(у відсотках)</w:t>
            </w:r>
          </w:p>
        </w:tc>
      </w:tr>
      <w:tr w:rsidR="00BC4CD2" w:rsidRPr="00335999" w:rsidTr="00A10FE8">
        <w:trPr>
          <w:trHeight w:val="342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D2" w:rsidRPr="00335999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D2" w:rsidRPr="00335999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D2" w:rsidRPr="00335999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D2" w:rsidRPr="00335999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CD2" w:rsidRPr="00335999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BC4CD2" w:rsidRPr="00371D92" w:rsidTr="00A10FE8">
        <w:trPr>
          <w:trHeight w:val="342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D2" w:rsidRPr="00371D92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D2" w:rsidRPr="00371D92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D2" w:rsidRPr="00371D92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160000.000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D2" w:rsidRPr="00371D92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3636.000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D2" w:rsidRPr="00371D92" w:rsidRDefault="00BC4CD2" w:rsidP="00A10F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4400.4400400000</w:t>
            </w:r>
          </w:p>
        </w:tc>
      </w:tr>
      <w:tr w:rsidR="00BC4CD2" w:rsidRPr="00371D92" w:rsidTr="00A10FE8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D2" w:rsidRPr="00371D92" w:rsidRDefault="00BC4CD2" w:rsidP="00A10FE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Зміст інформації</w:t>
            </w:r>
          </w:p>
        </w:tc>
      </w:tr>
      <w:tr w:rsidR="00BC4CD2" w:rsidRPr="00371D92" w:rsidTr="00A10FE8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прийняття загальними зборами приватного акціонерного товариства рішення про попереднє надання згоди на вчинення значних правочинів: 20.04.2021;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Відомості щодо правочинів із зазначенням, зокрема, характеру правочинів: на загальних зборах акціонерів 20.04.2021 року (протокол №01-2021 від 20.04.2021 року) прийнято рішення надати попередню згоду на вчинення значних правочинів, які можуть бути вчинені Приватним акціонерним товариством "МОГИЛЯНСЬКИЙ ЗАВОД БУДІВЕЛЬНИХ МАТЕРІАЛІВ" в особі директора або уповноважених ним осіб за умови отримання згоди наглядової ради товариства на вчинення таких правочинів у передбачених статутом товариства випадках і з дотриманням наступної граничної вартості: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договори про продаж основних засобів за ціною, нижчою від балансової, та товарів, робіт, послуг за ціною, нижчою від собівартості (закупівельної ціни) - на суму, що не перевищує еквівалент 500.000,00 EUR (п'ятисот тисяч євро) за курсом Національного банку України, що діє на момент укладення договору;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договори про безоплатне відчуження основних засобів, товарів, виконання робіт чи надання послуг товариством без оплати (в тому числі дарування сувенірів діловим партнерам, прийом делегацій інвесторів) - на суму, що не перевищує еквівалент 1.000,00 EUR (однієї тисячі євро) за курсом Національного банку України, що діє на момент укладення договору;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договори про продаж основних засобів, товарів, виконання робіт та надання послуг за ціною, що перевищує балансову вартість, собівартість чи закупівельну ціну - без обмеження сумою;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кредитні договори - за ставкою, що не перевищує ставку Національного банку України на момент укладення договору більше, ніж у 10 разів, без обмеження сумою;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договори про придбання обладнання, транспорту, інших основних засобів, проектних, будівельних, монтажних та інших робіт, послуг, інші договори,  спрямовані на налагодження чи розширення виробництва - без обмеження сумою;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договори застави основних засобів - без обмеження сумою;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інвестиційні договори, договори, предметом яких є цінні папери - без обмеження сумою;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 xml:space="preserve">здійснення банківських переказів та інших фінансових операцій на підставі договорів, схвалених цим рішенням - без обмеження сумою; 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здійснення банківських переказів в інших випадках - на суму, що не перевищує еквівалент 100.000,00 EUR (ста тисяч євро) за курсом Національного банку України, що діє на момент здійснення переказу.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Встановити граничну сукупну вартість правочинів на рівні 160 000 тис. грн.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 активів емітента за даними останньої річної фінансової звітності: 3636 тис. грн;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Співвідношення граничної сукупної вартості правочинів до вартості активів емітента за даними 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останньої річної фінансової звітності (у відсотках): 4400,44004;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кількість голосуючих акцій: 2 578 686;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голосуючих акцій, що зареєстровані для участі у загальних зборах: 2 576 685;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голосуючих акцій, що проголосували "за" прийняття рішення: 2 576 685;</w:t>
            </w:r>
          </w:p>
          <w:p w:rsidR="00BC4CD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голосуючих акцій, що проголосували "проти" прийняття рішення:0.</w:t>
            </w:r>
          </w:p>
          <w:p w:rsidR="00BC4CD2" w:rsidRPr="00371D92" w:rsidRDefault="00BC4CD2" w:rsidP="00A10FE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BC4CD2" w:rsidRPr="006A4A5C" w:rsidRDefault="00BC4CD2" w:rsidP="00BC4CD2"/>
    <w:p w:rsidR="003C4C1A" w:rsidRPr="006A4A5C" w:rsidRDefault="003C4C1A" w:rsidP="00C86AFD"/>
    <w:sectPr w:rsidR="003C4C1A" w:rsidRPr="006A4A5C" w:rsidSect="00BC4CD2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93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04993"/>
    <w:rsid w:val="00531337"/>
    <w:rsid w:val="006A4A5C"/>
    <w:rsid w:val="006C6B5C"/>
    <w:rsid w:val="007E37D1"/>
    <w:rsid w:val="007F5510"/>
    <w:rsid w:val="00902454"/>
    <w:rsid w:val="009A60E3"/>
    <w:rsid w:val="009F2C05"/>
    <w:rsid w:val="00A372E3"/>
    <w:rsid w:val="00B71BC8"/>
    <w:rsid w:val="00BC4CD2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651D-7114-4FDF-95A2-0464164A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Benefit Brok</dc:creator>
  <cp:lastModifiedBy>Benefit Brok</cp:lastModifiedBy>
  <cp:revision>2</cp:revision>
  <cp:lastPrinted>2013-07-11T13:29:00Z</cp:lastPrinted>
  <dcterms:created xsi:type="dcterms:W3CDTF">2021-04-20T07:33:00Z</dcterms:created>
  <dcterms:modified xsi:type="dcterms:W3CDTF">2021-04-20T07:33:00Z</dcterms:modified>
</cp:coreProperties>
</file>